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F0" w:rsidRDefault="005948F0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948F0" w:rsidRDefault="005948F0"/>
    <w:p w:rsidR="005948F0" w:rsidRPr="00623D9F" w:rsidRDefault="005948F0">
      <w:pPr>
        <w:jc w:val="center"/>
        <w:rPr>
          <w:sz w:val="24"/>
          <w:szCs w:val="24"/>
        </w:rPr>
      </w:pPr>
      <w:r w:rsidRPr="00623D9F">
        <w:rPr>
          <w:rFonts w:hint="eastAsia"/>
          <w:sz w:val="24"/>
          <w:szCs w:val="24"/>
        </w:rPr>
        <w:t>箱根町テニスコート使用承認申請書</w:t>
      </w:r>
    </w:p>
    <w:p w:rsidR="005948F0" w:rsidRDefault="005948F0"/>
    <w:p w:rsidR="005948F0" w:rsidRDefault="00852F51">
      <w:pPr>
        <w:jc w:val="right"/>
      </w:pPr>
      <w:r>
        <w:rPr>
          <w:rFonts w:hint="eastAsia"/>
        </w:rPr>
        <w:t xml:space="preserve">令和　　</w:t>
      </w:r>
      <w:r w:rsidR="005948F0">
        <w:rPr>
          <w:rFonts w:hint="eastAsia"/>
        </w:rPr>
        <w:t xml:space="preserve">年　　月　　日　　</w:t>
      </w:r>
    </w:p>
    <w:p w:rsidR="005948F0" w:rsidRDefault="005948F0"/>
    <w:p w:rsidR="005948F0" w:rsidRDefault="005948F0">
      <w:r>
        <w:rPr>
          <w:rFonts w:hint="eastAsia"/>
        </w:rPr>
        <w:t xml:space="preserve">　箱根町教育委員会　　　　様</w:t>
      </w:r>
    </w:p>
    <w:p w:rsidR="005948F0" w:rsidRDefault="005948F0"/>
    <w:p w:rsidR="005948F0" w:rsidRDefault="005948F0"/>
    <w:p w:rsidR="005948F0" w:rsidRDefault="005948F0">
      <w:pPr>
        <w:jc w:val="right"/>
      </w:pPr>
      <w:r>
        <w:rPr>
          <w:rFonts w:hint="eastAsia"/>
        </w:rPr>
        <w:t xml:space="preserve">申請者　住所　　　　　　　　　　　　　</w:t>
      </w:r>
    </w:p>
    <w:p w:rsidR="005948F0" w:rsidRDefault="005948F0">
      <w:pPr>
        <w:jc w:val="right"/>
      </w:pPr>
      <w:r>
        <w:rPr>
          <w:rFonts w:hint="eastAsia"/>
        </w:rPr>
        <w:t xml:space="preserve">氏名　　　　　　　　　　　　　</w:t>
      </w:r>
    </w:p>
    <w:p w:rsidR="005948F0" w:rsidRDefault="005948F0">
      <w:pPr>
        <w:jc w:val="right"/>
      </w:pPr>
      <w:r>
        <w:rPr>
          <w:rFonts w:hint="eastAsia"/>
        </w:rPr>
        <w:t xml:space="preserve">電話　　　　　　　　　　　　　</w:t>
      </w:r>
    </w:p>
    <w:p w:rsidR="005948F0" w:rsidRDefault="005948F0"/>
    <w:p w:rsidR="005948F0" w:rsidRDefault="005948F0">
      <w:r>
        <w:rPr>
          <w:rFonts w:hint="eastAsia"/>
        </w:rPr>
        <w:t xml:space="preserve">　次のとおり申請します。</w:t>
      </w:r>
    </w:p>
    <w:p w:rsidR="005948F0" w:rsidRDefault="005948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16"/>
        <w:gridCol w:w="804"/>
        <w:gridCol w:w="816"/>
        <w:gridCol w:w="2604"/>
      </w:tblGrid>
      <w:tr w:rsidR="005948F0">
        <w:trPr>
          <w:trHeight w:val="630"/>
        </w:trPr>
        <w:tc>
          <w:tcPr>
            <w:tcW w:w="1680" w:type="dxa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420" w:type="dxa"/>
            <w:gridSpan w:val="2"/>
            <w:vAlign w:val="center"/>
          </w:tcPr>
          <w:p w:rsidR="005948F0" w:rsidRDefault="005948F0">
            <w:r>
              <w:rPr>
                <w:rFonts w:hint="eastAsia"/>
              </w:rPr>
              <w:t>□宮城野テニスコート　　　　面</w:t>
            </w:r>
          </w:p>
        </w:tc>
        <w:tc>
          <w:tcPr>
            <w:tcW w:w="3420" w:type="dxa"/>
            <w:gridSpan w:val="2"/>
            <w:vAlign w:val="center"/>
          </w:tcPr>
          <w:p w:rsidR="005948F0" w:rsidRDefault="005948F0">
            <w:r>
              <w:rPr>
                <w:rFonts w:hint="eastAsia"/>
              </w:rPr>
              <w:t>□仙石原テニスコート　　　　面</w:t>
            </w:r>
          </w:p>
        </w:tc>
      </w:tr>
      <w:tr w:rsidR="005948F0">
        <w:trPr>
          <w:trHeight w:val="630"/>
        </w:trPr>
        <w:tc>
          <w:tcPr>
            <w:tcW w:w="1680" w:type="dxa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6840" w:type="dxa"/>
            <w:gridSpan w:val="4"/>
            <w:vAlign w:val="center"/>
          </w:tcPr>
          <w:p w:rsidR="005948F0" w:rsidRDefault="005948F0">
            <w:r>
              <w:rPr>
                <w:rFonts w:hint="eastAsia"/>
              </w:rPr>
              <w:t xml:space="preserve">　　　　　　　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5948F0">
        <w:trPr>
          <w:trHeight w:val="630"/>
        </w:trPr>
        <w:tc>
          <w:tcPr>
            <w:tcW w:w="1680" w:type="dxa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840" w:type="dxa"/>
            <w:gridSpan w:val="4"/>
            <w:vAlign w:val="center"/>
          </w:tcPr>
          <w:p w:rsidR="005948F0" w:rsidRDefault="005948F0">
            <w:r>
              <w:rPr>
                <w:rFonts w:hint="eastAsia"/>
              </w:rPr>
              <w:t>午前・午後　　　時　　　分　～　午前・午後　　　時　　　分</w:t>
            </w:r>
          </w:p>
        </w:tc>
      </w:tr>
      <w:tr w:rsidR="005948F0">
        <w:trPr>
          <w:trHeight w:val="630"/>
        </w:trPr>
        <w:tc>
          <w:tcPr>
            <w:tcW w:w="1680" w:type="dxa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616" w:type="dxa"/>
            <w:vAlign w:val="center"/>
          </w:tcPr>
          <w:p w:rsidR="005948F0" w:rsidRDefault="005948F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04" w:type="dxa"/>
            <w:vAlign w:val="center"/>
          </w:tcPr>
          <w:p w:rsidR="005948F0" w:rsidRDefault="005948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48F0">
        <w:trPr>
          <w:trHeight w:val="3101"/>
        </w:trPr>
        <w:tc>
          <w:tcPr>
            <w:tcW w:w="1680" w:type="dxa"/>
            <w:vAlign w:val="center"/>
          </w:tcPr>
          <w:p w:rsidR="005948F0" w:rsidRDefault="005948F0">
            <w:pPr>
              <w:jc w:val="distribute"/>
            </w:pPr>
            <w:r>
              <w:rPr>
                <w:rFonts w:hint="eastAsia"/>
                <w:spacing w:val="53"/>
              </w:rPr>
              <w:t>その他必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6840" w:type="dxa"/>
            <w:gridSpan w:val="4"/>
          </w:tcPr>
          <w:p w:rsidR="005948F0" w:rsidRDefault="005948F0">
            <w:r>
              <w:rPr>
                <w:rFonts w:hint="eastAsia"/>
              </w:rPr>
              <w:t xml:space="preserve">　</w:t>
            </w:r>
          </w:p>
        </w:tc>
      </w:tr>
    </w:tbl>
    <w:p w:rsidR="005948F0" w:rsidRDefault="005948F0"/>
    <w:p w:rsidR="00BE249C" w:rsidRDefault="00BE249C"/>
    <w:p w:rsidR="00BE249C" w:rsidRDefault="00BE249C"/>
    <w:p w:rsidR="00BE249C" w:rsidRDefault="00BE249C"/>
    <w:p w:rsidR="00BE249C" w:rsidRDefault="00BE249C"/>
    <w:p w:rsidR="00BE249C" w:rsidRDefault="00BE249C"/>
    <w:p w:rsidR="00BE249C" w:rsidRDefault="00BE249C"/>
    <w:p w:rsidR="00BE249C" w:rsidRDefault="00BE249C">
      <w:bookmarkStart w:id="0" w:name="_GoBack"/>
      <w:bookmarkEnd w:id="0"/>
    </w:p>
    <w:sectPr w:rsidR="00BE24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EC" w:rsidRDefault="002135EC" w:rsidP="00F563B6">
      <w:r>
        <w:separator/>
      </w:r>
    </w:p>
  </w:endnote>
  <w:endnote w:type="continuationSeparator" w:id="0">
    <w:p w:rsidR="002135EC" w:rsidRDefault="002135EC" w:rsidP="00F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EC" w:rsidRDefault="002135EC" w:rsidP="00F563B6">
      <w:r>
        <w:separator/>
      </w:r>
    </w:p>
  </w:footnote>
  <w:footnote w:type="continuationSeparator" w:id="0">
    <w:p w:rsidR="002135EC" w:rsidRDefault="002135EC" w:rsidP="00F5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704C"/>
    <w:multiLevelType w:val="hybridMultilevel"/>
    <w:tmpl w:val="9A9E4E90"/>
    <w:lvl w:ilvl="0" w:tplc="4E6C1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92173"/>
    <w:multiLevelType w:val="hybridMultilevel"/>
    <w:tmpl w:val="BE7E96AC"/>
    <w:lvl w:ilvl="0" w:tplc="1E564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D5037"/>
    <w:multiLevelType w:val="hybridMultilevel"/>
    <w:tmpl w:val="B3D68BD0"/>
    <w:lvl w:ilvl="0" w:tplc="21F04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F0"/>
    <w:rsid w:val="00203410"/>
    <w:rsid w:val="002135EC"/>
    <w:rsid w:val="0059484E"/>
    <w:rsid w:val="005948F0"/>
    <w:rsid w:val="00623D9F"/>
    <w:rsid w:val="00852F51"/>
    <w:rsid w:val="008C0B9F"/>
    <w:rsid w:val="00BE249C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3E790-6116-4F81-8323-8BBA845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594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TOWNR159</cp:lastModifiedBy>
  <cp:revision>6</cp:revision>
  <cp:lastPrinted>2005-11-10T06:32:00Z</cp:lastPrinted>
  <dcterms:created xsi:type="dcterms:W3CDTF">2020-02-08T22:27:00Z</dcterms:created>
  <dcterms:modified xsi:type="dcterms:W3CDTF">2020-06-11T02:49:00Z</dcterms:modified>
</cp:coreProperties>
</file>